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372"/>
        <w:gridCol w:w="1736"/>
        <w:gridCol w:w="1319"/>
        <w:gridCol w:w="1245"/>
        <w:gridCol w:w="4240"/>
      </w:tblGrid>
      <w:tr w:rsidR="000640F5" w:rsidRPr="008D1D8C" w:rsidTr="00310A75">
        <w:trPr>
          <w:trHeight w:val="889"/>
        </w:trPr>
        <w:tc>
          <w:tcPr>
            <w:tcW w:w="10014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310A75" w:rsidRDefault="000640F5" w:rsidP="00055CF4">
            <w:pPr>
              <w:pStyle w:val="berschrift2"/>
              <w:rPr>
                <w:sz w:val="28"/>
                <w:szCs w:val="28"/>
              </w:rPr>
            </w:pPr>
            <w:r w:rsidRPr="00310A75">
              <w:rPr>
                <w:sz w:val="28"/>
                <w:szCs w:val="28"/>
              </w:rPr>
              <w:t>Angaben zum mitteilenden Unternehmen</w:t>
            </w:r>
          </w:p>
        </w:tc>
      </w:tr>
      <w:tr w:rsidR="000640F5" w:rsidRPr="006A4B88" w:rsidTr="003669C2">
        <w:trPr>
          <w:trHeight w:val="454"/>
        </w:trPr>
        <w:tc>
          <w:tcPr>
            <w:tcW w:w="110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</w:t>
            </w:r>
          </w:p>
        </w:tc>
        <w:tc>
          <w:tcPr>
            <w:tcW w:w="3427" w:type="dxa"/>
            <w:gridSpan w:val="3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bookmarkStart w:id="0" w:name="_GoBack"/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bookmarkEnd w:id="0"/>
            <w:r w:rsidRPr="00626A1D">
              <w:rPr>
                <w:sz w:val="20"/>
              </w:rPr>
              <w:fldChar w:fldCharType="end"/>
            </w:r>
          </w:p>
        </w:tc>
        <w:tc>
          <w:tcPr>
            <w:tcW w:w="1245" w:type="dxa"/>
            <w:vMerge w:val="restart"/>
            <w:shd w:val="clear" w:color="auto" w:fill="F2F2F2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Branche</w:t>
            </w:r>
          </w:p>
        </w:tc>
        <w:tc>
          <w:tcPr>
            <w:tcW w:w="4240" w:type="dxa"/>
            <w:vMerge w:val="restart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A4B88" w:rsidTr="003669C2">
        <w:trPr>
          <w:trHeight w:val="454"/>
        </w:trPr>
        <w:tc>
          <w:tcPr>
            <w:tcW w:w="1102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Anschrift</w:t>
            </w:r>
          </w:p>
        </w:tc>
        <w:tc>
          <w:tcPr>
            <w:tcW w:w="3427" w:type="dxa"/>
            <w:gridSpan w:val="3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  <w:tc>
          <w:tcPr>
            <w:tcW w:w="1245" w:type="dxa"/>
            <w:vMerge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</w:p>
        </w:tc>
        <w:tc>
          <w:tcPr>
            <w:tcW w:w="4240" w:type="dxa"/>
            <w:vMerge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</w:p>
        </w:tc>
      </w:tr>
      <w:tr w:rsidR="000640F5" w:rsidRPr="00055CF4" w:rsidTr="00626A1D">
        <w:trPr>
          <w:trHeight w:val="567"/>
        </w:trPr>
        <w:tc>
          <w:tcPr>
            <w:tcW w:w="10014" w:type="dxa"/>
            <w:gridSpan w:val="6"/>
            <w:tcBorders>
              <w:top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</w:p>
          <w:p w:rsidR="000640F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An</w:t>
            </w:r>
          </w:p>
          <w:p w:rsidR="00E9352E" w:rsidRDefault="00E9352E" w:rsidP="00E9352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 xml:space="preserve">Stadt Wilhelmshaven </w:t>
            </w:r>
          </w:p>
          <w:p w:rsidR="00E9352E" w:rsidRDefault="00E9352E" w:rsidP="00E9352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Fachbereich Bürgerangelegenheiten/</w:t>
            </w:r>
          </w:p>
          <w:p w:rsidR="00E9352E" w:rsidRDefault="00E9352E" w:rsidP="00E9352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Öffentliche Sicherheit und Ordnung</w:t>
            </w:r>
          </w:p>
          <w:p w:rsidR="00E9352E" w:rsidRDefault="00E9352E" w:rsidP="00E9352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- Gewerbeangelegenheiten -</w:t>
            </w:r>
          </w:p>
          <w:p w:rsidR="00E9352E" w:rsidRDefault="00E9352E" w:rsidP="00E9352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jc w:val="both"/>
            </w:pPr>
            <w:r>
              <w:t>Rathausplatz 10</w:t>
            </w:r>
          </w:p>
          <w:p w:rsidR="000640F5" w:rsidRPr="00626A1D" w:rsidRDefault="00E9352E" w:rsidP="00E9352E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  <w:r>
              <w:t>26382 Wilhelmshaven</w:t>
            </w:r>
            <w:r w:rsidRPr="00626A1D">
              <w:rPr>
                <w:b/>
                <w:sz w:val="10"/>
                <w:szCs w:val="10"/>
              </w:rPr>
              <w:t xml:space="preserve"> </w:t>
            </w: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10"/>
                <w:szCs w:val="10"/>
              </w:rPr>
            </w:pPr>
          </w:p>
          <w:p w:rsidR="000640F5" w:rsidRPr="00055CF4" w:rsidRDefault="000640F5" w:rsidP="00626A1D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701"/>
              </w:tabs>
              <w:spacing w:line="276" w:lineRule="auto"/>
              <w:ind w:right="-569"/>
            </w:pPr>
            <w:r w:rsidRPr="00055CF4">
              <w:t xml:space="preserve">E-Mail: </w:t>
            </w:r>
            <w:r w:rsidRPr="00055CF4">
              <w:tab/>
            </w:r>
            <w:hyperlink r:id="rId5" w:history="1">
              <w:r w:rsidR="00CF370D" w:rsidRPr="00AC72FA">
                <w:rPr>
                  <w:rStyle w:val="Hyperlink"/>
                </w:rPr>
                <w:t>gewerbe@wilhelmshaven.de</w:t>
              </w:r>
            </w:hyperlink>
            <w:r w:rsidR="00E9352E">
              <w:t xml:space="preserve"> </w:t>
            </w:r>
          </w:p>
          <w:p w:rsidR="000640F5" w:rsidRPr="00055CF4" w:rsidRDefault="000640F5" w:rsidP="00626A1D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701"/>
              </w:tabs>
              <w:spacing w:line="276" w:lineRule="auto"/>
              <w:ind w:right="-569"/>
            </w:pPr>
            <w:r w:rsidRPr="00055CF4">
              <w:t xml:space="preserve">Fax: </w:t>
            </w:r>
            <w:r w:rsidRPr="00055CF4">
              <w:tab/>
            </w:r>
            <w:r w:rsidR="00E9352E">
              <w:t xml:space="preserve">(0 44 21) 16-41 </w:t>
            </w:r>
            <w:r w:rsidR="00CF370D">
              <w:t>32 30</w:t>
            </w:r>
          </w:p>
          <w:p w:rsidR="000640F5" w:rsidRDefault="000640F5" w:rsidP="00B569B6"/>
          <w:p w:rsidR="000640F5" w:rsidRPr="00B569B6" w:rsidRDefault="000640F5" w:rsidP="00B569B6"/>
        </w:tc>
      </w:tr>
      <w:tr w:rsidR="000640F5" w:rsidRPr="00055CF4" w:rsidTr="00310A75">
        <w:trPr>
          <w:trHeight w:val="904"/>
        </w:trPr>
        <w:tc>
          <w:tcPr>
            <w:tcW w:w="10014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310A75" w:rsidRDefault="000640F5" w:rsidP="00CF370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9"/>
              <w:rPr>
                <w:b/>
                <w:sz w:val="28"/>
                <w:szCs w:val="28"/>
              </w:rPr>
            </w:pPr>
            <w:r w:rsidRPr="00310A75">
              <w:rPr>
                <w:b/>
                <w:sz w:val="28"/>
                <w:szCs w:val="28"/>
              </w:rPr>
              <w:t>Mitteilung über die Bestellung eines Geldwäschebeauftragten</w:t>
            </w:r>
            <w:r w:rsidR="00CF370D">
              <w:rPr>
                <w:b/>
                <w:sz w:val="28"/>
                <w:szCs w:val="28"/>
              </w:rPr>
              <w:t xml:space="preserve"> </w:t>
            </w:r>
            <w:r w:rsidR="00CF370D" w:rsidRPr="00CF370D">
              <w:rPr>
                <w:b/>
                <w:sz w:val="28"/>
                <w:szCs w:val="28"/>
              </w:rPr>
              <w:t xml:space="preserve">sowie der </w:t>
            </w:r>
            <w:r w:rsidR="00CF370D">
              <w:rPr>
                <w:b/>
                <w:sz w:val="28"/>
                <w:szCs w:val="28"/>
              </w:rPr>
              <w:br/>
            </w:r>
            <w:r w:rsidR="00CF370D" w:rsidRPr="00CF370D">
              <w:rPr>
                <w:b/>
                <w:sz w:val="28"/>
                <w:szCs w:val="28"/>
              </w:rPr>
              <w:t>Stellvertretung</w:t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8D1D8C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In unserem Unternehmen wurde folgende Person zum </w:t>
            </w:r>
            <w:r w:rsidRPr="00CF370D">
              <w:t>Geldwäschebeauftragten</w:t>
            </w:r>
            <w:r w:rsidRPr="00626A1D">
              <w:rPr>
                <w:b w:val="0"/>
              </w:rPr>
              <w:t xml:space="preserve"> bestellt: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Name, Vorname</w:t>
            </w:r>
          </w:p>
        </w:tc>
        <w:bookmarkStart w:id="1" w:name="Text1"/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  <w:bookmarkEnd w:id="1"/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055CF4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Die Erreichbarkeit ist unter den folgenden Kontaktdaten gewährleistet: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Firmenanschrift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Telefon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CF370D" w:rsidRPr="006E1355" w:rsidTr="00985EF8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In unserem Unternehmen wurde folgende Person zum </w:t>
            </w:r>
            <w:r w:rsidRPr="00CF370D">
              <w:t>Stellvertreter</w:t>
            </w:r>
            <w:r w:rsidRPr="00CF370D">
              <w:rPr>
                <w:b w:val="0"/>
              </w:rPr>
              <w:t xml:space="preserve"> des</w:t>
            </w:r>
            <w:r>
              <w:rPr>
                <w:b w:val="0"/>
              </w:rPr>
              <w:t xml:space="preserve"> </w:t>
            </w:r>
            <w:r w:rsidRPr="00CF370D">
              <w:rPr>
                <w:b w:val="0"/>
              </w:rPr>
              <w:t>Geldwäschebeauftragten</w:t>
            </w:r>
            <w:r w:rsidRPr="00626A1D">
              <w:rPr>
                <w:b w:val="0"/>
              </w:rPr>
              <w:t xml:space="preserve"> bestellt:</w:t>
            </w:r>
          </w:p>
        </w:tc>
      </w:tr>
      <w:tr w:rsidR="00CF370D" w:rsidRPr="006E1355" w:rsidTr="00985EF8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Name, Vorname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CF370D" w:rsidRPr="006E1355" w:rsidTr="00985EF8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CF370D" w:rsidRPr="006E1355" w:rsidTr="00985EF8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>Die Erreichbarkeit ist unter den folgenden Kontaktdaten gewährleistet:</w:t>
            </w:r>
          </w:p>
        </w:tc>
      </w:tr>
      <w:tr w:rsidR="00CF370D" w:rsidRPr="006E1355" w:rsidTr="00985EF8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Firmenanschrift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CF370D" w:rsidRPr="006E1355" w:rsidTr="00985EF8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Telefon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CF370D" w:rsidRPr="006E1355" w:rsidTr="00985EF8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F370D" w:rsidRPr="00626A1D" w:rsidRDefault="00CF370D" w:rsidP="00985EF8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8D1D8C" w:rsidTr="00310A75">
        <w:trPr>
          <w:trHeight w:val="872"/>
        </w:trPr>
        <w:tc>
          <w:tcPr>
            <w:tcW w:w="10014" w:type="dxa"/>
            <w:gridSpan w:val="6"/>
            <w:vAlign w:val="center"/>
          </w:tcPr>
          <w:p w:rsidR="000640F5" w:rsidRPr="00310A75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right="-567"/>
              <w:rPr>
                <w:b/>
                <w:sz w:val="28"/>
                <w:szCs w:val="28"/>
              </w:rPr>
            </w:pPr>
            <w:r w:rsidRPr="00310A75">
              <w:rPr>
                <w:b/>
                <w:sz w:val="28"/>
                <w:szCs w:val="28"/>
              </w:rPr>
              <w:t>Änderungsanzeige</w:t>
            </w:r>
          </w:p>
        </w:tc>
      </w:tr>
      <w:tr w:rsidR="000640F5" w:rsidRPr="006E1355" w:rsidTr="00626A1D">
        <w:trPr>
          <w:trHeight w:val="454"/>
        </w:trPr>
        <w:tc>
          <w:tcPr>
            <w:tcW w:w="10014" w:type="dxa"/>
            <w:gridSpan w:val="6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E1355">
            <w:pPr>
              <w:pStyle w:val="berschrift2"/>
              <w:rPr>
                <w:b w:val="0"/>
              </w:rPr>
            </w:pPr>
            <w:r w:rsidRPr="00626A1D">
              <w:rPr>
                <w:b w:val="0"/>
              </w:rPr>
              <w:t xml:space="preserve">Der bisherige </w:t>
            </w:r>
            <w:r w:rsidR="00CF370D" w:rsidRPr="00CF370D">
              <w:rPr>
                <w:b w:val="0"/>
              </w:rPr>
              <w:t>Geldwäschebeauftragte/Stellvertreter*</w:t>
            </w:r>
            <w:r w:rsidR="00CF370D">
              <w:rPr>
                <w:b w:val="0"/>
              </w:rPr>
              <w:t xml:space="preserve"> </w:t>
            </w:r>
            <w:r w:rsidRPr="00626A1D">
              <w:rPr>
                <w:b w:val="0"/>
              </w:rPr>
              <w:t>wurde entpflichtet:</w:t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lastRenderedPageBreak/>
              <w:t xml:space="preserve">Name, Vorname </w:t>
            </w: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jc w:val="both"/>
              <w:rPr>
                <w:sz w:val="20"/>
              </w:rPr>
            </w:pPr>
            <w:r w:rsidRPr="00626A1D">
              <w:rPr>
                <w:sz w:val="16"/>
                <w:szCs w:val="16"/>
              </w:rPr>
              <w:t>des bisherigen Geldwäschebeauftragten</w:t>
            </w:r>
            <w:r w:rsidR="00CF370D">
              <w:rPr>
                <w:sz w:val="16"/>
                <w:szCs w:val="16"/>
              </w:rPr>
              <w:t>/ Stellvertreters*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Bestellung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E1355" w:rsidTr="00626A1D">
        <w:trPr>
          <w:trHeight w:val="454"/>
        </w:trPr>
        <w:tc>
          <w:tcPr>
            <w:tcW w:w="3210" w:type="dxa"/>
            <w:gridSpan w:val="3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Datum der Entpflichtung</w:t>
            </w:r>
          </w:p>
        </w:tc>
        <w:tc>
          <w:tcPr>
            <w:tcW w:w="6804" w:type="dxa"/>
            <w:gridSpan w:val="3"/>
            <w:vAlign w:val="center"/>
          </w:tcPr>
          <w:p w:rsidR="000640F5" w:rsidRPr="00626A1D" w:rsidRDefault="0097466C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0F5" w:rsidRPr="00626A1D">
              <w:rPr>
                <w:sz w:val="20"/>
              </w:rPr>
              <w:instrText xml:space="preserve"> FORMTEXT </w:instrText>
            </w:r>
            <w:r w:rsidRPr="00626A1D">
              <w:rPr>
                <w:sz w:val="20"/>
              </w:rPr>
            </w:r>
            <w:r w:rsidRPr="00626A1D">
              <w:rPr>
                <w:sz w:val="20"/>
              </w:rPr>
              <w:fldChar w:fldCharType="separate"/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="00313B43">
              <w:rPr>
                <w:noProof/>
                <w:sz w:val="20"/>
              </w:rPr>
              <w:t> </w:t>
            </w:r>
            <w:r w:rsidRPr="00626A1D">
              <w:rPr>
                <w:sz w:val="20"/>
              </w:rPr>
              <w:fldChar w:fldCharType="end"/>
            </w:r>
          </w:p>
        </w:tc>
      </w:tr>
      <w:tr w:rsidR="000640F5" w:rsidRPr="006A4B88" w:rsidTr="00626A1D">
        <w:trPr>
          <w:trHeight w:val="567"/>
        </w:trPr>
        <w:tc>
          <w:tcPr>
            <w:tcW w:w="3210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</w:tr>
      <w:tr w:rsidR="000640F5" w:rsidRPr="006A4B88" w:rsidTr="00626A1D">
        <w:trPr>
          <w:trHeight w:val="567"/>
        </w:trPr>
        <w:tc>
          <w:tcPr>
            <w:tcW w:w="1474" w:type="dxa"/>
            <w:gridSpan w:val="2"/>
            <w:tcBorders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Ort/ Datum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640F5" w:rsidRPr="00626A1D" w:rsidRDefault="000640F5" w:rsidP="00626A1D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423"/>
              </w:tabs>
              <w:ind w:right="284"/>
              <w:jc w:val="both"/>
              <w:rPr>
                <w:sz w:val="20"/>
              </w:rPr>
            </w:pPr>
            <w:r w:rsidRPr="00626A1D">
              <w:rPr>
                <w:sz w:val="20"/>
              </w:rPr>
              <w:t>Name und Unterschrift (Geschäftsleitung)</w:t>
            </w:r>
          </w:p>
        </w:tc>
      </w:tr>
    </w:tbl>
    <w:p w:rsidR="000640F5" w:rsidRDefault="00CF370D" w:rsidP="00310A75">
      <w:pPr>
        <w:tabs>
          <w:tab w:val="left" w:pos="284"/>
        </w:tabs>
        <w:autoSpaceDE w:val="0"/>
        <w:autoSpaceDN w:val="0"/>
        <w:adjustRightInd w:val="0"/>
        <w:ind w:right="-569"/>
        <w:jc w:val="both"/>
        <w:rPr>
          <w:rFonts w:cs="Arial"/>
          <w:bCs/>
          <w:sz w:val="20"/>
          <w:szCs w:val="22"/>
        </w:rPr>
      </w:pPr>
      <w:r w:rsidRPr="00CF370D">
        <w:rPr>
          <w:rFonts w:cs="Arial"/>
          <w:bCs/>
          <w:sz w:val="20"/>
          <w:szCs w:val="22"/>
        </w:rPr>
        <w:t xml:space="preserve">*nicht </w:t>
      </w:r>
      <w:r>
        <w:rPr>
          <w:rFonts w:cs="Arial"/>
          <w:bCs/>
          <w:sz w:val="20"/>
          <w:szCs w:val="22"/>
        </w:rPr>
        <w:t>Z</w:t>
      </w:r>
      <w:r w:rsidRPr="00CF370D">
        <w:rPr>
          <w:rFonts w:cs="Arial"/>
          <w:bCs/>
          <w:sz w:val="20"/>
          <w:szCs w:val="22"/>
        </w:rPr>
        <w:t>utreffendes bitte streichen</w:t>
      </w:r>
    </w:p>
    <w:sectPr w:rsidR="000640F5" w:rsidSect="006A4B88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cumentProtection w:edit="forms" w:enforcement="1" w:cryptProviderType="rsaFull" w:cryptAlgorithmClass="hash" w:cryptAlgorithmType="typeAny" w:cryptAlgorithmSid="4" w:cryptSpinCount="100000" w:hash="wpdgWxjxv3qqO/Bcr9z0JWyrxbU=" w:salt="zmdD3HLxUopnFpD2aSwtJg==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E58D2"/>
    <w:rsid w:val="00016C14"/>
    <w:rsid w:val="000244AF"/>
    <w:rsid w:val="00055CF4"/>
    <w:rsid w:val="000640F5"/>
    <w:rsid w:val="00087591"/>
    <w:rsid w:val="000A0EDB"/>
    <w:rsid w:val="000A12A2"/>
    <w:rsid w:val="000A3181"/>
    <w:rsid w:val="00113697"/>
    <w:rsid w:val="00136A30"/>
    <w:rsid w:val="0017615F"/>
    <w:rsid w:val="0018296E"/>
    <w:rsid w:val="0019787F"/>
    <w:rsid w:val="001A7E8D"/>
    <w:rsid w:val="001F629A"/>
    <w:rsid w:val="00212F3D"/>
    <w:rsid w:val="00214512"/>
    <w:rsid w:val="00247531"/>
    <w:rsid w:val="0027177B"/>
    <w:rsid w:val="00280C90"/>
    <w:rsid w:val="00310A75"/>
    <w:rsid w:val="00313B43"/>
    <w:rsid w:val="003176B8"/>
    <w:rsid w:val="00317DB4"/>
    <w:rsid w:val="00321BBF"/>
    <w:rsid w:val="00333605"/>
    <w:rsid w:val="003669C2"/>
    <w:rsid w:val="003A21ED"/>
    <w:rsid w:val="003A40F4"/>
    <w:rsid w:val="003B080A"/>
    <w:rsid w:val="003B2A2E"/>
    <w:rsid w:val="003E3AC9"/>
    <w:rsid w:val="00415898"/>
    <w:rsid w:val="004409DF"/>
    <w:rsid w:val="004A4DF0"/>
    <w:rsid w:val="004A6F9F"/>
    <w:rsid w:val="004E58D2"/>
    <w:rsid w:val="00626A1D"/>
    <w:rsid w:val="006347E9"/>
    <w:rsid w:val="0065548A"/>
    <w:rsid w:val="006A4B88"/>
    <w:rsid w:val="006E1355"/>
    <w:rsid w:val="00707ECA"/>
    <w:rsid w:val="0075157C"/>
    <w:rsid w:val="0078471E"/>
    <w:rsid w:val="007B1B05"/>
    <w:rsid w:val="007B5B22"/>
    <w:rsid w:val="0080006A"/>
    <w:rsid w:val="008070DC"/>
    <w:rsid w:val="00835167"/>
    <w:rsid w:val="00846795"/>
    <w:rsid w:val="00853AFA"/>
    <w:rsid w:val="008D1D8C"/>
    <w:rsid w:val="0097466C"/>
    <w:rsid w:val="009A559D"/>
    <w:rsid w:val="00A86840"/>
    <w:rsid w:val="00B11CAB"/>
    <w:rsid w:val="00B11E41"/>
    <w:rsid w:val="00B20AD1"/>
    <w:rsid w:val="00B428A0"/>
    <w:rsid w:val="00B569B6"/>
    <w:rsid w:val="00B75BEB"/>
    <w:rsid w:val="00B86887"/>
    <w:rsid w:val="00B87FB1"/>
    <w:rsid w:val="00BD6A5B"/>
    <w:rsid w:val="00BD737A"/>
    <w:rsid w:val="00BF0104"/>
    <w:rsid w:val="00C05CB8"/>
    <w:rsid w:val="00C478E6"/>
    <w:rsid w:val="00C558F6"/>
    <w:rsid w:val="00C643A4"/>
    <w:rsid w:val="00CB23BE"/>
    <w:rsid w:val="00CB28A8"/>
    <w:rsid w:val="00CF370D"/>
    <w:rsid w:val="00D32DA2"/>
    <w:rsid w:val="00D371C1"/>
    <w:rsid w:val="00D52029"/>
    <w:rsid w:val="00D5744F"/>
    <w:rsid w:val="00D71C81"/>
    <w:rsid w:val="00DE44E6"/>
    <w:rsid w:val="00E9352E"/>
    <w:rsid w:val="00EE2AB3"/>
    <w:rsid w:val="00EE3921"/>
    <w:rsid w:val="00EE6A83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8D2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54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5548A"/>
    <w:pPr>
      <w:tabs>
        <w:tab w:val="left" w:pos="426"/>
        <w:tab w:val="left" w:pos="851"/>
        <w:tab w:val="left" w:pos="1276"/>
        <w:tab w:val="left" w:pos="1701"/>
        <w:tab w:val="left" w:pos="9423"/>
      </w:tabs>
      <w:spacing w:line="276" w:lineRule="auto"/>
      <w:ind w:right="284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548A"/>
    <w:rPr>
      <w:rFonts w:ascii="Cambria" w:hAnsi="Cambria" w:cs="Times New Roman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5548A"/>
    <w:rPr>
      <w:rFonts w:ascii="Arial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52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bsatz-Standardschriftart"/>
    <w:uiPriority w:val="99"/>
    <w:rsid w:val="00BD6A5B"/>
    <w:rPr>
      <w:rFonts w:cs="Times New Roman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11E4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B11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11E4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3A40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werbe@wilhelmshav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6E813010.dotm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Company>..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mitteilenden Unternehmen</dc:title>
  <dc:creator>ElhachIr</dc:creator>
  <cp:lastModifiedBy>Olaf Amelsberg</cp:lastModifiedBy>
  <cp:revision>2</cp:revision>
  <cp:lastPrinted>2012-11-22T12:34:00Z</cp:lastPrinted>
  <dcterms:created xsi:type="dcterms:W3CDTF">2018-02-26T07:14:00Z</dcterms:created>
  <dcterms:modified xsi:type="dcterms:W3CDTF">2018-02-26T07:14:00Z</dcterms:modified>
</cp:coreProperties>
</file>