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2997"/>
      </w:tblGrid>
      <w:tr w:rsidR="001A1263" w:rsidRPr="00B6583B" w:rsidTr="00194E42">
        <w:trPr>
          <w:trHeight w:val="1845"/>
          <w:jc w:val="center"/>
        </w:trPr>
        <w:tc>
          <w:tcPr>
            <w:tcW w:w="6989" w:type="dxa"/>
          </w:tcPr>
          <w:p w:rsidR="001A1263" w:rsidRPr="00C51E57" w:rsidRDefault="001A1263" w:rsidP="00A8770C">
            <w:pPr>
              <w:spacing w:after="0" w:line="240" w:lineRule="auto"/>
              <w:rPr>
                <w:rFonts w:ascii="DIN Offc" w:eastAsia="Times New Roman" w:hAnsi="DIN Offc" w:cs="DIN Offc"/>
                <w:color w:val="000000"/>
                <w:sz w:val="20"/>
                <w:szCs w:val="20"/>
                <w:lang w:eastAsia="de-DE"/>
              </w:rPr>
            </w:pPr>
          </w:p>
          <w:p w:rsidR="00A8770C" w:rsidRDefault="001A1263" w:rsidP="00A8770C">
            <w:pPr>
              <w:spacing w:after="0" w:line="240" w:lineRule="auto"/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Fachbereich Bürgerangelegenheiten/</w:t>
            </w:r>
          </w:p>
          <w:p w:rsidR="001A1263" w:rsidRPr="00A8770C" w:rsidRDefault="001A1263" w:rsidP="00A8770C">
            <w:pPr>
              <w:spacing w:after="0" w:line="240" w:lineRule="auto"/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Öff</w:t>
            </w:r>
            <w:r w:rsidR="00A8770C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entliche Sicherheit und Ordnung</w:t>
            </w:r>
          </w:p>
          <w:p w:rsidR="00A8770C" w:rsidRDefault="001A1263" w:rsidP="00A8770C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color w:val="000000"/>
                <w:sz w:val="20"/>
                <w:szCs w:val="20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Bürgeramt</w:t>
            </w:r>
          </w:p>
          <w:p w:rsidR="001A1263" w:rsidRPr="00A8770C" w:rsidRDefault="00BD76A5" w:rsidP="00A8770C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</w:pPr>
            <w:r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  <w:t>RATRiUM, Rathausplatz 10, 1. Obergeschoss</w:t>
            </w:r>
          </w:p>
          <w:p w:rsidR="001A1263" w:rsidRPr="00A8770C" w:rsidRDefault="001A1263" w:rsidP="00A8770C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  <w:t>Ansprechpartner/in:</w:t>
            </w:r>
          </w:p>
          <w:p w:rsidR="001A1263" w:rsidRPr="00A8770C" w:rsidRDefault="001A1263" w:rsidP="00A8770C">
            <w:pPr>
              <w:spacing w:after="0" w:line="240" w:lineRule="auto"/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Herr Röder, Telefon: (0 44 21) 16</w:t>
            </w:r>
            <w:r w:rsid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– </w:t>
            </w: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32</w:t>
            </w:r>
            <w:r w:rsid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11, Telefax: (0 44 21) 16</w:t>
            </w:r>
            <w:r w:rsid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– </w:t>
            </w: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41</w:t>
            </w:r>
            <w:r w:rsid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32</w:t>
            </w:r>
            <w:r w:rsid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BD76A5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11</w:t>
            </w:r>
          </w:p>
          <w:p w:rsidR="001A1263" w:rsidRPr="00A8770C" w:rsidRDefault="00BD76A5" w:rsidP="00A8770C">
            <w:pPr>
              <w:spacing w:after="0" w:line="240" w:lineRule="auto"/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buergeramt@</w:t>
            </w:r>
            <w:r w:rsidR="00194E42"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wilhelmshaven.de</w:t>
            </w:r>
          </w:p>
          <w:p w:rsidR="00194E42" w:rsidRPr="00A8770C" w:rsidRDefault="00AA2914" w:rsidP="00A8770C">
            <w:pPr>
              <w:spacing w:line="240" w:lineRule="auto"/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</w:pP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Öffnungszeiten: Mo, Di</w:t>
            </w:r>
            <w:r w:rsidR="00194E42"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,</w:t>
            </w:r>
            <w:r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Mi, Fr 8:00 </w:t>
            </w:r>
            <w:r w:rsidR="00194E42" w:rsidRPr="00A8770C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– 12:30, Di 14:00 – 16:00, Do 8:00 – 17:00</w:t>
            </w:r>
          </w:p>
        </w:tc>
        <w:tc>
          <w:tcPr>
            <w:tcW w:w="2878" w:type="dxa"/>
          </w:tcPr>
          <w:p w:rsidR="001A1263" w:rsidRPr="00B6583B" w:rsidRDefault="00A8770C" w:rsidP="001A1263">
            <w:pPr>
              <w:spacing w:after="0" w:line="240" w:lineRule="auto"/>
              <w:ind w:left="-70" w:right="-739"/>
              <w:rPr>
                <w:rFonts w:ascii="DIN Offc" w:eastAsia="Times New Roman" w:hAnsi="DIN Offc" w:cs="DIN Offc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DIN Offc" w:eastAsia="Times New Roman" w:hAnsi="DIN Offc" w:cs="DIN Offc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2328530" cy="94629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V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95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263" w:rsidRPr="00B6583B" w:rsidRDefault="001A1263" w:rsidP="00194E42">
      <w:pPr>
        <w:spacing w:before="100" w:beforeAutospacing="1" w:after="0" w:line="240" w:lineRule="auto"/>
        <w:jc w:val="center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Fragebogen zur Best</w:t>
      </w:r>
      <w:r w:rsidR="007D6D97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immung der Hauptwohnung nach § 22 Bundesmeldegesetz (B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MG)</w:t>
      </w:r>
    </w:p>
    <w:p w:rsidR="00532C91" w:rsidRPr="00B6583B" w:rsidRDefault="00AA2914" w:rsidP="00194E42">
      <w:pPr>
        <w:spacing w:after="0" w:line="240" w:lineRule="auto"/>
        <w:jc w:val="center"/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 xml:space="preserve">Die mit * gekennzeichneten Felder sind </w:t>
      </w:r>
      <w:r w:rsid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Pflichtangaben; Z</w:t>
      </w:r>
      <w:r w:rsidR="003C42AE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 xml:space="preserve">utreffendes bitte mit </w:t>
      </w:r>
      <w:sdt>
        <w:sdtPr>
          <w:rPr>
            <w:rFonts w:ascii="DIN Offc" w:eastAsia="Times New Roman" w:hAnsi="DIN Offc" w:cs="DIN Offc"/>
            <w:bCs/>
            <w:color w:val="000000"/>
            <w:spacing w:val="2"/>
            <w:sz w:val="18"/>
            <w:szCs w:val="18"/>
            <w:lang w:eastAsia="de-DE"/>
          </w:rPr>
          <w:id w:val="-426343922"/>
        </w:sdtPr>
        <w:sdtEndPr/>
        <w:sdtContent>
          <w:r w:rsidR="002C27B5">
            <w:rPr>
              <w:rFonts w:ascii="MS Gothic" w:eastAsia="MS Gothic" w:hAnsi="MS Gothic" w:cs="DIN Offc" w:hint="eastAsia"/>
              <w:bCs/>
              <w:color w:val="000000"/>
              <w:spacing w:val="2"/>
              <w:sz w:val="18"/>
              <w:szCs w:val="18"/>
              <w:lang w:eastAsia="de-DE"/>
            </w:rPr>
            <w:t>☒</w:t>
          </w:r>
        </w:sdtContent>
      </w:sdt>
      <w:r w:rsidR="003C42AE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markieren</w:t>
      </w:r>
      <w:r w:rsidR="00417CDA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.</w:t>
      </w:r>
    </w:p>
    <w:p w:rsidR="009D0F1E" w:rsidRPr="00B6583B" w:rsidRDefault="00EE3C76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Angemeldete Person</w:t>
      </w:r>
    </w:p>
    <w:tbl>
      <w:tblPr>
        <w:tblW w:w="0" w:type="auto"/>
        <w:jc w:val="center"/>
        <w:tblInd w:w="-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4395"/>
        <w:gridCol w:w="2409"/>
      </w:tblGrid>
      <w:tr w:rsidR="002764EA" w:rsidRPr="00B6583B" w:rsidTr="003F4AB4">
        <w:trPr>
          <w:trHeight w:val="603"/>
          <w:jc w:val="center"/>
        </w:trPr>
        <w:tc>
          <w:tcPr>
            <w:tcW w:w="3391" w:type="dxa"/>
          </w:tcPr>
          <w:p w:rsidR="000A4115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Name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DD6471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bookmarkEnd w:id="1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4395" w:type="dxa"/>
          </w:tcPr>
          <w:p w:rsidR="009D0F1E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Vorname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DD6471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409" w:type="dxa"/>
          </w:tcPr>
          <w:p w:rsidR="002764EA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Geburtsdatum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DD6471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="009D0F1E"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2764EA" w:rsidRPr="00B6583B" w:rsidTr="00532C91">
        <w:trPr>
          <w:trHeight w:val="2449"/>
          <w:jc w:val="center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:rsidR="002764EA" w:rsidRPr="00B6583B" w:rsidRDefault="00126F0E" w:rsidP="00532C91">
            <w:pPr>
              <w:spacing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Anschrift in</w:t>
            </w:r>
            <w:r w:rsidR="002764EA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Wilhelmshaven (PLZ, Straße, Hausnummer</w:t>
            </w:r>
            <w:r w:rsidR="0007512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)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07512E" w:rsidRPr="00B6583B" w:rsidRDefault="000B1A98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D95C69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53CD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C84819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Pr="00B6583B">
              <w:rPr>
                <w:rFonts w:ascii="DIN Offc" w:eastAsia="Times New Roman" w:hAnsi="DIN Offc" w:cs="DIN Offc"/>
                <w:b/>
                <w:bCs/>
                <w:color w:val="000000"/>
                <w:spacing w:val="2"/>
                <w:sz w:val="20"/>
                <w:szCs w:val="20"/>
                <w:lang w:eastAsia="de-DE"/>
              </w:rPr>
              <w:t>Wilhelmshaven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,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7512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,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07512E" w:rsidRPr="00B6583B" w:rsidRDefault="0007512E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Weitere Anschriften (PLZ, Ort, Straße, Hausnummer)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*</w:t>
            </w:r>
          </w:p>
          <w:p w:rsidR="0007512E" w:rsidRPr="00B6583B" w:rsidRDefault="0007512E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4318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C1A7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4318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715819449"/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Hauptwohnung</w:t>
            </w:r>
          </w:p>
          <w:p w:rsidR="00532C91" w:rsidRPr="00B6583B" w:rsidRDefault="0007512E" w:rsidP="00532C91">
            <w:pPr>
              <w:spacing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C1A7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604540535"/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03F07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weitere </w:t>
            </w:r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Nebenwohnung</w:t>
            </w:r>
          </w:p>
          <w:p w:rsidR="00532C91" w:rsidRPr="00B6583B" w:rsidRDefault="00532C91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Familienstand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3F6C86" w:rsidRPr="00B6583B" w:rsidRDefault="00532C91" w:rsidP="003F6C86">
            <w:pPr>
              <w:spacing w:after="0"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ledig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829882798"/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verheiratet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/eingetragene Lebenspartnerschaft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032951930"/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  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getrennt lebend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385331806"/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geschieden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637400316"/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verwitwet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741784719"/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9D0F1E" w:rsidRPr="00B6583B" w:rsidRDefault="009E4CDF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DD659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Wohnungsnutzung</w:t>
      </w:r>
      <w:r w:rsidR="00DD659B" w:rsidRPr="00DD659B">
        <w:rPr>
          <w:rFonts w:ascii="DIN Offc" w:eastAsia="Times New Roman" w:hAnsi="DIN Offc" w:cs="DIN Offc"/>
          <w:b/>
          <w:bCs/>
          <w:color w:val="000000"/>
          <w:spacing w:val="2"/>
          <w:sz w:val="18"/>
          <w:szCs w:val="18"/>
          <w:lang w:eastAsia="de-DE"/>
        </w:rPr>
        <w:t xml:space="preserve"> </w:t>
      </w:r>
      <w:r w:rsidR="00DD659B" w:rsidRPr="00DD659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(bezogen auf ein Jahr)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*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F05E9" w:rsidRPr="00B6583B" w:rsidTr="009D0F1E">
        <w:trPr>
          <w:trHeight w:val="729"/>
        </w:trPr>
        <w:tc>
          <w:tcPr>
            <w:tcW w:w="10236" w:type="dxa"/>
          </w:tcPr>
          <w:p w:rsidR="008F05E9" w:rsidRPr="00B6583B" w:rsidRDefault="001538FA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Wie viele Tage verbringen Sie in Wilhelmshaven?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</w:p>
          <w:p w:rsidR="001538FA" w:rsidRPr="00B6583B" w:rsidRDefault="001538FA" w:rsidP="008709B4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Wie oft benut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zen Sie die weiteren Wohnungen?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194E4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9F4E80" w:rsidRPr="00B6583B" w:rsidRDefault="009D0F1E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Zweck Ihres Aufenthaltes in Wilhelmshaven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9D0F1E" w:rsidRPr="00B6583B" w:rsidTr="0071411D">
        <w:trPr>
          <w:trHeight w:val="1251"/>
        </w:trPr>
        <w:tc>
          <w:tcPr>
            <w:tcW w:w="10236" w:type="dxa"/>
          </w:tcPr>
          <w:p w:rsidR="009D0F1E" w:rsidRPr="00B6583B" w:rsidRDefault="007D6D97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078588661"/>
              </w:sdtPr>
              <w:sdtEndPr/>
              <w:sdtContent>
                <w:r w:rsidR="00EE269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Studium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(bitte Immatrikulationsbescheinigung beilegen)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</w:p>
          <w:p w:rsidR="009D0F1E" w:rsidRPr="00B6583B" w:rsidRDefault="007D6D97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11673731"/>
              </w:sdtPr>
              <w:sdtEndPr/>
              <w:sdtContent>
                <w:r w:rsidR="00EE269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Arbeitsverhältnis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4D176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4D176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bitte Arbe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itgeber</w:t>
            </w:r>
            <w:r w:rsidR="00417CDA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 und Arbeitszeiten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 angeben)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896997859"/>
              </w:sdtPr>
              <w:sdtEndPr/>
              <w:sdtContent>
                <w:r w:rsidR="00FC22DB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Ausbildungsverhältnis,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(siehe Arbeitsverhältnis)</w:t>
            </w:r>
          </w:p>
          <w:p w:rsidR="009D0F1E" w:rsidRPr="00B6583B" w:rsidRDefault="007D6D97" w:rsidP="00532C91">
            <w:pPr>
              <w:spacing w:line="360" w:lineRule="auto"/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sdt>
              <w:sdtPr>
                <w:rPr>
                  <w:rFonts w:ascii="DIN Offc" w:eastAsia="MS Gothic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408276879"/>
              </w:sdtPr>
              <w:sdtEndPr/>
              <w:sdtContent>
                <w:r w:rsidR="00FC22DB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sonstiges</w:t>
            </w:r>
            <w:r w:rsidR="009F4E80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B70FCD" w:rsidRPr="00B6583B" w:rsidRDefault="00B70FCD" w:rsidP="00532C91">
            <w:pPr>
              <w:spacing w:line="360" w:lineRule="auto"/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</w:tc>
      </w:tr>
      <w:tr w:rsidR="0071411D" w:rsidRPr="00B6583B" w:rsidTr="00C66E7F">
        <w:trPr>
          <w:trHeight w:val="760"/>
        </w:trPr>
        <w:tc>
          <w:tcPr>
            <w:tcW w:w="10236" w:type="dxa"/>
            <w:tcBorders>
              <w:bottom w:val="single" w:sz="4" w:space="0" w:color="auto"/>
            </w:tcBorders>
          </w:tcPr>
          <w:p w:rsidR="0071411D" w:rsidRPr="00B6583B" w:rsidRDefault="0071411D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Von welcher Wohnung beginnen Sie regelmäßig oder überwiegend den Weg zu Ihrer Arbeits- oder Ausbildungsstätte?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*</w:t>
            </w:r>
          </w:p>
          <w:p w:rsidR="0071411D" w:rsidRPr="00B6583B" w:rsidRDefault="002E4929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863823386"/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871909976"/>
              </w:sdtPr>
              <w:sdtEndPr/>
              <w:sdtContent>
                <w:r w:rsidR="00F51D8D">
                  <w:rPr>
                    <w:rFonts w:ascii="MS Gothic" w:eastAsia="MS Gothic" w:hAnsi="MS Gothic" w:cs="DIN Off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89573734"/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2E4929" w:rsidRPr="00B6583B" w:rsidRDefault="002E4929" w:rsidP="00532C91">
      <w:pPr>
        <w:spacing w:after="0"/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Entfernung zwischen der Wohnung in Wilhelmshaven</w:t>
      </w:r>
      <w:r w:rsidR="006B2A61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</w:t>
      </w:r>
      <w:r w:rsidR="006B2A61" w:rsidRPr="00B6583B">
        <w:rPr>
          <w:rFonts w:ascii="Cambria Math" w:eastAsia="Times New Roman" w:hAnsi="Cambria Math" w:cs="Cambria Math"/>
          <w:bCs/>
          <w:color w:val="000000"/>
          <w:spacing w:val="2"/>
          <w:sz w:val="20"/>
          <w:szCs w:val="20"/>
          <w:lang w:eastAsia="de-DE"/>
        </w:rPr>
        <w:t>❶</w:t>
      </w:r>
      <w:r w:rsidR="006B2A61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und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Ihrer angegebenen Hauptwohnung </w:t>
      </w:r>
      <w:r w:rsidRPr="00B6583B">
        <w:rPr>
          <w:rFonts w:ascii="Cambria Math" w:eastAsia="Times New Roman" w:hAnsi="Cambria Math" w:cs="Cambria Math"/>
          <w:bCs/>
          <w:color w:val="000000"/>
          <w:spacing w:val="2"/>
          <w:sz w:val="20"/>
          <w:szCs w:val="20"/>
          <w:lang w:eastAsia="de-DE"/>
        </w:rPr>
        <w:t>❷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586"/>
      </w:tblGrid>
      <w:tr w:rsidR="002E4929" w:rsidRPr="00B6583B" w:rsidTr="002E4929">
        <w:trPr>
          <w:trHeight w:val="679"/>
        </w:trPr>
        <w:tc>
          <w:tcPr>
            <w:tcW w:w="2478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Fahrstrecke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4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km</w:t>
            </w:r>
          </w:p>
        </w:tc>
        <w:tc>
          <w:tcPr>
            <w:tcW w:w="2586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Fahrtzeit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5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Stunden</w:t>
            </w:r>
          </w:p>
        </w:tc>
        <w:tc>
          <w:tcPr>
            <w:tcW w:w="2586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Beförderungsmittel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6"/>
          </w:p>
        </w:tc>
        <w:tc>
          <w:tcPr>
            <w:tcW w:w="2586" w:type="dxa"/>
          </w:tcPr>
          <w:p w:rsidR="002E4929" w:rsidRPr="00DD659B" w:rsidRDefault="002E4929" w:rsidP="00F32B43">
            <w:pPr>
              <w:contextualSpacing/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Häufigkeit der Fahrten</w:t>
            </w:r>
            <w:r w:rsidR="00DD659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* </w:t>
            </w:r>
            <w:r w:rsidR="00DD659B" w:rsidRPr="00DD659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(bezogen auf ein Jahr)</w:t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="00DD647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7"/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6B2A61" w:rsidRPr="00B6583B" w:rsidRDefault="006B2A6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Wo haben Sie den Schwerpunkt Ihrer Lebensbeziehung und warum?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*</w:t>
      </w:r>
    </w:p>
    <w:p w:rsidR="006B2A61" w:rsidRPr="00B6583B" w:rsidRDefault="006B2A61" w:rsidP="00532C91">
      <w:pPr>
        <w:spacing w:after="0"/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(Platz</w:t>
      </w:r>
      <w:r w:rsidR="006366F2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auch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für freiwillige Kontaktdaten</w:t>
      </w:r>
      <w:r w:rsidR="00532C91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wie E-Mail Adresse oder Telefonnummer</w:t>
      </w:r>
      <w:r w:rsidR="00AB690B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bei evtl. Rückfragen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6B2A61" w:rsidRPr="00B6583B" w:rsidTr="00532C91">
        <w:trPr>
          <w:trHeight w:val="1469"/>
        </w:trPr>
        <w:tc>
          <w:tcPr>
            <w:tcW w:w="10236" w:type="dxa"/>
            <w:tcBorders>
              <w:top w:val="nil"/>
            </w:tcBorders>
          </w:tcPr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3F4AB4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</w:tc>
      </w:tr>
    </w:tbl>
    <w:p w:rsidR="003F4AB4" w:rsidRPr="00B6583B" w:rsidRDefault="003F4AB4" w:rsidP="007D6D97">
      <w:pPr>
        <w:spacing w:after="0" w:line="240" w:lineRule="auto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Ich ver</w:t>
      </w:r>
      <w:r w:rsidR="003C42AE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s</w:t>
      </w:r>
      <w:r w:rsidR="007D6D97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ichere, dass ich gemäß meiner Mitwirkungspflicht</w:t>
      </w:r>
      <w:r w:rsidR="00194E42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nach</w:t>
      </w:r>
      <w:r w:rsidR="007D6D97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§ 25 B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MG vollständige und richtige Angaben gemacht habe.</w:t>
      </w:r>
    </w:p>
    <w:p w:rsidR="008709B4" w:rsidRPr="00B6583B" w:rsidRDefault="008709B4" w:rsidP="00532C91">
      <w:pPr>
        <w:spacing w:after="0" w:line="240" w:lineRule="auto"/>
        <w:jc w:val="both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</w:p>
    <w:p w:rsidR="003337F6" w:rsidRDefault="003F4AB4" w:rsidP="00C84819">
      <w:pPr>
        <w:spacing w:after="0" w:line="240" w:lineRule="auto"/>
        <w:jc w:val="both"/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</w:p>
    <w:p w:rsidR="00194E42" w:rsidRPr="003337F6" w:rsidRDefault="003F4AB4" w:rsidP="003337F6">
      <w:pPr>
        <w:spacing w:after="0" w:line="240" w:lineRule="auto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Datum, Unterschrift</w:t>
      </w:r>
    </w:p>
    <w:sectPr w:rsidR="00194E42" w:rsidRPr="003337F6" w:rsidSect="003F6C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42C5"/>
    <w:multiLevelType w:val="hybridMultilevel"/>
    <w:tmpl w:val="7B68E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3"/>
    <w:rsid w:val="00012C06"/>
    <w:rsid w:val="00031C58"/>
    <w:rsid w:val="0007512E"/>
    <w:rsid w:val="000A4115"/>
    <w:rsid w:val="000B1A98"/>
    <w:rsid w:val="000C1A7C"/>
    <w:rsid w:val="00126F0E"/>
    <w:rsid w:val="001538FA"/>
    <w:rsid w:val="00186784"/>
    <w:rsid w:val="00194E42"/>
    <w:rsid w:val="001A1263"/>
    <w:rsid w:val="001E0086"/>
    <w:rsid w:val="002474B3"/>
    <w:rsid w:val="002764EA"/>
    <w:rsid w:val="002940A7"/>
    <w:rsid w:val="002C27B5"/>
    <w:rsid w:val="002E4929"/>
    <w:rsid w:val="003337F6"/>
    <w:rsid w:val="003C42AE"/>
    <w:rsid w:val="003F4AB4"/>
    <w:rsid w:val="003F6C86"/>
    <w:rsid w:val="00417CDA"/>
    <w:rsid w:val="00453CDE"/>
    <w:rsid w:val="00466BC2"/>
    <w:rsid w:val="004D1762"/>
    <w:rsid w:val="00512E73"/>
    <w:rsid w:val="00532C91"/>
    <w:rsid w:val="006366F2"/>
    <w:rsid w:val="00637F64"/>
    <w:rsid w:val="00673EE3"/>
    <w:rsid w:val="00674A31"/>
    <w:rsid w:val="006B2A61"/>
    <w:rsid w:val="00703F07"/>
    <w:rsid w:val="0071411D"/>
    <w:rsid w:val="00741DA3"/>
    <w:rsid w:val="00752844"/>
    <w:rsid w:val="007603D7"/>
    <w:rsid w:val="007D6D97"/>
    <w:rsid w:val="00843184"/>
    <w:rsid w:val="008709B4"/>
    <w:rsid w:val="008B18FF"/>
    <w:rsid w:val="008F05E9"/>
    <w:rsid w:val="00905191"/>
    <w:rsid w:val="00926E32"/>
    <w:rsid w:val="009D0F1E"/>
    <w:rsid w:val="009E37D9"/>
    <w:rsid w:val="009E4CDF"/>
    <w:rsid w:val="009F4E80"/>
    <w:rsid w:val="00A2573D"/>
    <w:rsid w:val="00A8770C"/>
    <w:rsid w:val="00AA2914"/>
    <w:rsid w:val="00AB690B"/>
    <w:rsid w:val="00B6583B"/>
    <w:rsid w:val="00B70FCD"/>
    <w:rsid w:val="00BA2689"/>
    <w:rsid w:val="00BD76A5"/>
    <w:rsid w:val="00C51E57"/>
    <w:rsid w:val="00C637F2"/>
    <w:rsid w:val="00C66E7F"/>
    <w:rsid w:val="00C84819"/>
    <w:rsid w:val="00D95C69"/>
    <w:rsid w:val="00DD6471"/>
    <w:rsid w:val="00DD659B"/>
    <w:rsid w:val="00DE2DC7"/>
    <w:rsid w:val="00EE2694"/>
    <w:rsid w:val="00EE3C76"/>
    <w:rsid w:val="00F32B43"/>
    <w:rsid w:val="00F51D8D"/>
    <w:rsid w:val="00F57F82"/>
    <w:rsid w:val="00F837A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4E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64EA"/>
    <w:rPr>
      <w:color w:val="808080"/>
    </w:rPr>
  </w:style>
  <w:style w:type="character" w:styleId="Fett">
    <w:name w:val="Strong"/>
    <w:basedOn w:val="Absatz-Standardschriftart"/>
    <w:uiPriority w:val="22"/>
    <w:qFormat/>
    <w:rsid w:val="000A4115"/>
    <w:rPr>
      <w:b/>
      <w:bCs/>
    </w:rPr>
  </w:style>
  <w:style w:type="paragraph" w:customStyle="1" w:styleId="Default">
    <w:name w:val="Default"/>
    <w:rsid w:val="003F4AB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4E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4E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64EA"/>
    <w:rPr>
      <w:color w:val="808080"/>
    </w:rPr>
  </w:style>
  <w:style w:type="character" w:styleId="Fett">
    <w:name w:val="Strong"/>
    <w:basedOn w:val="Absatz-Standardschriftart"/>
    <w:uiPriority w:val="22"/>
    <w:qFormat/>
    <w:rsid w:val="000A4115"/>
    <w:rPr>
      <w:b/>
      <w:bCs/>
    </w:rPr>
  </w:style>
  <w:style w:type="paragraph" w:customStyle="1" w:styleId="Default">
    <w:name w:val="Default"/>
    <w:rsid w:val="003F4AB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4E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F7C70ADC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roeder.andre</dc:creator>
  <cp:lastModifiedBy>roeder.andre</cp:lastModifiedBy>
  <cp:revision>2</cp:revision>
  <cp:lastPrinted>2015-01-23T08:31:00Z</cp:lastPrinted>
  <dcterms:created xsi:type="dcterms:W3CDTF">2015-10-08T08:24:00Z</dcterms:created>
  <dcterms:modified xsi:type="dcterms:W3CDTF">2015-10-08T08:24:00Z</dcterms:modified>
</cp:coreProperties>
</file>